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7C10" w14:textId="360EC135" w:rsidR="00B422EC" w:rsidRPr="009A6D07" w:rsidRDefault="004D4CB6" w:rsidP="00B02FC0">
      <w:pPr>
        <w:spacing w:before="120"/>
        <w:jc w:val="right"/>
        <w:rPr>
          <w:i/>
          <w:sz w:val="24"/>
          <w:lang w:val="hu-HU"/>
        </w:rPr>
      </w:pPr>
      <w:r w:rsidRPr="009A6D07">
        <w:rPr>
          <w:bCs/>
          <w:i/>
          <w:iCs/>
          <w:sz w:val="24"/>
          <w:lang w:val="hu-HU"/>
        </w:rPr>
        <w:t xml:space="preserve"> </w:t>
      </w:r>
      <w:r w:rsidR="00B02FC0" w:rsidRPr="009A6D07">
        <w:rPr>
          <w:sz w:val="24"/>
          <w:lang w:val="hu-HU"/>
        </w:rPr>
        <w:t xml:space="preserve">2018. </w:t>
      </w:r>
      <w:r w:rsidR="007F5021">
        <w:rPr>
          <w:sz w:val="24"/>
          <w:lang w:val="hu-HU"/>
        </w:rPr>
        <w:t>június 8</w:t>
      </w:r>
      <w:r w:rsidR="00B02FC0" w:rsidRPr="009A6D07">
        <w:rPr>
          <w:sz w:val="24"/>
          <w:lang w:val="hu-HU"/>
        </w:rPr>
        <w:t>.</w:t>
      </w:r>
    </w:p>
    <w:p w14:paraId="0D484549" w14:textId="77777777" w:rsidR="005E69D9" w:rsidRPr="009A6D07" w:rsidRDefault="005E69D9" w:rsidP="00B422EC">
      <w:pPr>
        <w:pStyle w:val="Standard12pt"/>
        <w:rPr>
          <w:lang w:val="hu-HU"/>
        </w:rPr>
      </w:pPr>
    </w:p>
    <w:p w14:paraId="0DCE3E5E" w14:textId="77777777" w:rsidR="00C26894" w:rsidRPr="009A6D07" w:rsidRDefault="00C26894" w:rsidP="00C26894">
      <w:pPr>
        <w:pStyle w:val="PRTopline"/>
        <w:spacing w:after="0" w:line="300" w:lineRule="atLeast"/>
        <w:rPr>
          <w:szCs w:val="24"/>
          <w:lang w:val="hu-HU"/>
        </w:rPr>
      </w:pPr>
    </w:p>
    <w:p w14:paraId="0B44D415" w14:textId="6CD4AA5D" w:rsidR="007F5021" w:rsidRDefault="007F5021" w:rsidP="007F5021">
      <w:pPr>
        <w:pStyle w:val="PRTopline"/>
        <w:spacing w:after="0" w:line="300" w:lineRule="atLeast"/>
        <w:rPr>
          <w:szCs w:val="24"/>
          <w:lang w:val="hu-HU"/>
        </w:rPr>
      </w:pPr>
      <w:proofErr w:type="spellStart"/>
      <w:r w:rsidRPr="007F5021">
        <w:rPr>
          <w:szCs w:val="24"/>
          <w:lang w:val="hu-HU"/>
        </w:rPr>
        <w:t>TechCsajok</w:t>
      </w:r>
      <w:proofErr w:type="spellEnd"/>
      <w:r w:rsidRPr="007F5021">
        <w:rPr>
          <w:szCs w:val="24"/>
          <w:lang w:val="hu-HU"/>
        </w:rPr>
        <w:t xml:space="preserve"> </w:t>
      </w:r>
      <w:r>
        <w:rPr>
          <w:szCs w:val="24"/>
          <w:lang w:val="hu-HU"/>
        </w:rPr>
        <w:t>roadshow</w:t>
      </w:r>
    </w:p>
    <w:p w14:paraId="35989404" w14:textId="77777777" w:rsidR="007F5021" w:rsidRPr="007F5021" w:rsidRDefault="007F5021" w:rsidP="007F5021">
      <w:pPr>
        <w:rPr>
          <w:lang w:val="hu-HU"/>
        </w:rPr>
      </w:pPr>
    </w:p>
    <w:p w14:paraId="32FFA082" w14:textId="14E08120" w:rsidR="007F5021" w:rsidRPr="007F5021" w:rsidRDefault="007F5021" w:rsidP="007F5021">
      <w:pPr>
        <w:jc w:val="both"/>
        <w:rPr>
          <w:b/>
          <w:sz w:val="36"/>
          <w:szCs w:val="36"/>
          <w:lang w:val="hu-HU" w:eastAsia="de-DE"/>
        </w:rPr>
      </w:pPr>
      <w:r w:rsidRPr="007F5021">
        <w:rPr>
          <w:b/>
          <w:sz w:val="36"/>
          <w:szCs w:val="36"/>
          <w:lang w:val="hu-HU" w:eastAsia="de-DE"/>
        </w:rPr>
        <w:t xml:space="preserve">A </w:t>
      </w:r>
      <w:proofErr w:type="spellStart"/>
      <w:r w:rsidRPr="007F5021">
        <w:rPr>
          <w:b/>
          <w:sz w:val="36"/>
          <w:szCs w:val="36"/>
          <w:lang w:val="hu-HU" w:eastAsia="de-DE"/>
        </w:rPr>
        <w:t>TechCsajoké</w:t>
      </w:r>
      <w:proofErr w:type="spellEnd"/>
      <w:r w:rsidRPr="007F5021">
        <w:rPr>
          <w:b/>
          <w:sz w:val="36"/>
          <w:szCs w:val="36"/>
          <w:lang w:val="hu-HU" w:eastAsia="de-DE"/>
        </w:rPr>
        <w:t xml:space="preserve"> a jövő!</w:t>
      </w:r>
    </w:p>
    <w:p w14:paraId="13BD633C" w14:textId="77777777" w:rsidR="007F5021" w:rsidRPr="00C540F6" w:rsidRDefault="007F5021" w:rsidP="007F5021">
      <w:pPr>
        <w:jc w:val="both"/>
        <w:rPr>
          <w:rFonts w:cs="Arial"/>
          <w:lang w:val="hu-HU"/>
        </w:rPr>
      </w:pPr>
    </w:p>
    <w:p w14:paraId="5C3B923E" w14:textId="77777777" w:rsidR="007F5021" w:rsidRPr="007F5021" w:rsidRDefault="007F5021" w:rsidP="007F5021">
      <w:pPr>
        <w:jc w:val="both"/>
        <w:rPr>
          <w:b/>
          <w:sz w:val="24"/>
          <w:lang w:val="hu-HU" w:eastAsia="de-DE"/>
        </w:rPr>
      </w:pPr>
      <w:r w:rsidRPr="007F5021">
        <w:rPr>
          <w:b/>
          <w:sz w:val="24"/>
          <w:lang w:val="hu-HU" w:eastAsia="de-DE"/>
        </w:rPr>
        <w:t>A „</w:t>
      </w:r>
      <w:proofErr w:type="spellStart"/>
      <w:r w:rsidRPr="007F5021">
        <w:rPr>
          <w:b/>
          <w:sz w:val="24"/>
          <w:lang w:val="hu-HU" w:eastAsia="de-DE"/>
        </w:rPr>
        <w:t>TechCsajok</w:t>
      </w:r>
      <w:proofErr w:type="spellEnd"/>
      <w:r w:rsidRPr="007F5021">
        <w:rPr>
          <w:b/>
          <w:sz w:val="24"/>
          <w:lang w:val="hu-HU" w:eastAsia="de-DE"/>
        </w:rPr>
        <w:t>” rendezvénysorozatot idén második alkalommal szervezte meg a Német-Magyar Ipari és Kereskedelmi Kamara a Henkel vezetésével és több német nagyvállalat közreműködésével.</w:t>
      </w:r>
    </w:p>
    <w:p w14:paraId="74663CAC" w14:textId="77777777" w:rsidR="007F5021" w:rsidRPr="00A1184B" w:rsidRDefault="007F5021" w:rsidP="007F5021">
      <w:pPr>
        <w:jc w:val="both"/>
        <w:rPr>
          <w:rFonts w:cs="Arial"/>
          <w:b/>
          <w:lang w:val="hu-HU"/>
        </w:rPr>
      </w:pPr>
    </w:p>
    <w:p w14:paraId="11327EC2" w14:textId="77777777" w:rsidR="007F5021" w:rsidRPr="007F5021" w:rsidRDefault="007F5021" w:rsidP="007F5021">
      <w:pPr>
        <w:jc w:val="both"/>
        <w:rPr>
          <w:sz w:val="24"/>
          <w:lang w:val="hu-HU"/>
        </w:rPr>
      </w:pPr>
      <w:r w:rsidRPr="007F5021">
        <w:rPr>
          <w:sz w:val="24"/>
          <w:lang w:val="hu-HU"/>
        </w:rPr>
        <w:t xml:space="preserve">A május 14-17-ig tartó roadshow célja az volt, hogy népszerűsítse a műszaki és természettudományi területeket a középiskolás lányok körében, mert a műszaki szakemberekre szüksége van a gazdaságnak, ilyen végzettséggel a lányok számos karrierlehetőség közül válogathatnak. Emellett a munkaerőhiány ezeken a területeken is kihívások elé állítja a munkaadókat, miközben a műszaki területeken még mindig alacsony a női szakemberek aránya.  </w:t>
      </w:r>
    </w:p>
    <w:p w14:paraId="59359E15" w14:textId="77777777" w:rsidR="007F5021" w:rsidRPr="007F5021" w:rsidRDefault="007F5021" w:rsidP="007F5021">
      <w:pPr>
        <w:jc w:val="both"/>
        <w:rPr>
          <w:sz w:val="24"/>
          <w:lang w:val="hu-HU"/>
        </w:rPr>
      </w:pPr>
    </w:p>
    <w:p w14:paraId="78FE8203" w14:textId="77777777" w:rsidR="007F5021" w:rsidRPr="007F5021" w:rsidRDefault="007F5021" w:rsidP="007F5021">
      <w:pPr>
        <w:jc w:val="both"/>
        <w:rPr>
          <w:sz w:val="24"/>
          <w:lang w:val="hu-HU"/>
        </w:rPr>
      </w:pPr>
      <w:r w:rsidRPr="007F5021">
        <w:rPr>
          <w:sz w:val="24"/>
          <w:lang w:val="hu-HU"/>
        </w:rPr>
        <w:t xml:space="preserve">Az ország négy nagyvárosát (Békéscsaba, Budapest, Debrecen, Pécs) érintő rendezvénysorozat minden állomásán a Henkel, a BASF, az ELMŰ, a HAUINI és számos más német vállalat mellett hazai vállalatok is felvonultak. Változatos standokkal, interaktív bemutatókkal, digitális játékokkal és egyéb szórakoztató, robotikai eszközökkel mutatták be a fiataloknak, hogy milyen sokszínű a mai, modern vállalatok műszaki-termelési területe és termékpalettája. A sikeres négy napos roadshow alatt összesen 41 kiállító cég </w:t>
      </w:r>
      <w:proofErr w:type="spellStart"/>
      <w:r w:rsidRPr="007F5021">
        <w:rPr>
          <w:sz w:val="24"/>
          <w:lang w:val="hu-HU"/>
        </w:rPr>
        <w:t>mutatozott</w:t>
      </w:r>
      <w:proofErr w:type="spellEnd"/>
      <w:r w:rsidRPr="007F5021">
        <w:rPr>
          <w:sz w:val="24"/>
          <w:lang w:val="hu-HU"/>
        </w:rPr>
        <w:t xml:space="preserve"> be és közel 1300 tanulót értünk el. </w:t>
      </w:r>
    </w:p>
    <w:p w14:paraId="56CEACFE" w14:textId="77777777" w:rsidR="007F5021" w:rsidRPr="007F5021" w:rsidRDefault="007F5021" w:rsidP="007F5021">
      <w:pPr>
        <w:jc w:val="both"/>
        <w:rPr>
          <w:sz w:val="24"/>
          <w:lang w:val="hu-HU"/>
        </w:rPr>
      </w:pPr>
    </w:p>
    <w:p w14:paraId="51CF6882" w14:textId="77777777" w:rsidR="007F5021" w:rsidRPr="007F5021" w:rsidRDefault="007F5021" w:rsidP="007F5021">
      <w:pPr>
        <w:jc w:val="both"/>
        <w:rPr>
          <w:sz w:val="24"/>
          <w:lang w:val="hu-HU"/>
        </w:rPr>
      </w:pPr>
      <w:r w:rsidRPr="007F5021">
        <w:rPr>
          <w:sz w:val="24"/>
          <w:lang w:val="hu-HU"/>
        </w:rPr>
        <w:t xml:space="preserve">A Henkel standján mindegyik helyszínen hatalmas volt az érdeklődés: a ragasztás technológiák területét szemléltetve lehetett UV ragasztással üvegvázát készíteni, vagy pillanatragasztókkal kártyavárat építeni és hűtőmágnest ragasztani. Kiemelten nagy népszerűségnek örvendett az hajtincsfestés, ahol kiválasztva a tetsző színt a lányok önállóan saját maguknak megfesthették az elvihető hajtincseket. Nagyon izgalmasnak és szórakoztatónak bizonyult az illat teszt, a Henkel termékek felismerése csupán </w:t>
      </w:r>
      <w:proofErr w:type="spellStart"/>
      <w:r w:rsidRPr="007F5021">
        <w:rPr>
          <w:sz w:val="24"/>
          <w:lang w:val="hu-HU"/>
        </w:rPr>
        <w:t>illatuk</w:t>
      </w:r>
      <w:proofErr w:type="spellEnd"/>
      <w:r w:rsidRPr="007F5021">
        <w:rPr>
          <w:sz w:val="24"/>
          <w:lang w:val="hu-HU"/>
        </w:rPr>
        <w:t xml:space="preserve"> alapján. Természetesen minden lány, aki részt vett a stand aktivitásain, kis Henkel csomagot kapott, melyben apró mintatermékeken kívül a látottakról és </w:t>
      </w:r>
      <w:proofErr w:type="spellStart"/>
      <w:r w:rsidRPr="007F5021">
        <w:rPr>
          <w:sz w:val="24"/>
          <w:lang w:val="hu-HU"/>
        </w:rPr>
        <w:t>hallottakról</w:t>
      </w:r>
      <w:proofErr w:type="spellEnd"/>
      <w:r w:rsidRPr="007F5021">
        <w:rPr>
          <w:sz w:val="24"/>
          <w:lang w:val="hu-HU"/>
        </w:rPr>
        <w:t xml:space="preserve"> elméleti tudást is magával vihetett nyomtatott formában. </w:t>
      </w:r>
    </w:p>
    <w:p w14:paraId="1CE93412" w14:textId="77777777" w:rsidR="007F5021" w:rsidRPr="007F5021" w:rsidRDefault="007F5021" w:rsidP="007F5021">
      <w:pPr>
        <w:tabs>
          <w:tab w:val="left" w:pos="4395"/>
        </w:tabs>
        <w:jc w:val="both"/>
        <w:rPr>
          <w:sz w:val="24"/>
          <w:lang w:val="hu-HU"/>
        </w:rPr>
      </w:pPr>
    </w:p>
    <w:p w14:paraId="397F5F25" w14:textId="77777777" w:rsidR="007F5021" w:rsidRPr="007F5021" w:rsidRDefault="007F5021" w:rsidP="007F5021">
      <w:pPr>
        <w:jc w:val="both"/>
        <w:rPr>
          <w:sz w:val="24"/>
          <w:lang w:val="hu-HU"/>
        </w:rPr>
      </w:pPr>
      <w:r w:rsidRPr="007F5021">
        <w:rPr>
          <w:sz w:val="24"/>
          <w:lang w:val="hu-HU"/>
        </w:rPr>
        <w:t xml:space="preserve">A rendezvényt még hitelesebbé tette az a pódiumbeszélgetés, ahol sikeres női vállalatvezetők, vegyészek, vagy éppen frissen végzett mérnök hallgatók számoltak be arról, ők hogyan kerültek a műszaki, természettudományi pályára, mi motiválta őket, milyen változatos feladatokkal, kihívásokkal találkoznak nap mint nap. Tapasztalataikat megosztva ösztönzőként hatottak a jelenlévőkre. </w:t>
      </w:r>
    </w:p>
    <w:p w14:paraId="6671E8A7" w14:textId="77777777" w:rsidR="007F5021" w:rsidRPr="007F5021" w:rsidRDefault="007F5021" w:rsidP="007F5021">
      <w:pPr>
        <w:jc w:val="both"/>
        <w:rPr>
          <w:sz w:val="24"/>
          <w:lang w:val="hu-HU"/>
        </w:rPr>
      </w:pPr>
      <w:bookmarkStart w:id="0" w:name="_GoBack"/>
      <w:bookmarkEnd w:id="0"/>
    </w:p>
    <w:p w14:paraId="3AF7432F" w14:textId="77777777" w:rsidR="007F5021" w:rsidRPr="007F5021" w:rsidRDefault="007F5021" w:rsidP="007F5021">
      <w:pPr>
        <w:jc w:val="both"/>
        <w:rPr>
          <w:sz w:val="24"/>
          <w:lang w:val="hu-HU"/>
        </w:rPr>
      </w:pPr>
      <w:r w:rsidRPr="007F5021">
        <w:rPr>
          <w:sz w:val="24"/>
          <w:lang w:val="hu-HU"/>
        </w:rPr>
        <w:t xml:space="preserve">„Minden felelős vállalatvezető feladata részt venni a szakmai utánpótlás fejlesztésében és karrier lehetőségek biztosításában. Ennek érdekében fontos közvetlen kapcsolatot kiépíteni a diákokkal minden lehetséges fórumon. A fejlődés motorja az innovációkban rejlik és ehhez elengedhetetlen a műszaki szaktudás. A tudomány nem válogat a nemek között, a tudás mindenkié. Nyitottnak kell lennie a </w:t>
      </w:r>
      <w:proofErr w:type="spellStart"/>
      <w:r w:rsidRPr="007F5021">
        <w:rPr>
          <w:sz w:val="24"/>
          <w:lang w:val="hu-HU"/>
        </w:rPr>
        <w:t>felnövekvő</w:t>
      </w:r>
      <w:proofErr w:type="spellEnd"/>
      <w:r w:rsidRPr="007F5021">
        <w:rPr>
          <w:sz w:val="24"/>
          <w:lang w:val="hu-HU"/>
        </w:rPr>
        <w:t xml:space="preserve"> nemzedéknek és meg kell ragadnia a jövőben rejlő lehetőséget, melyet az innovatív technológiák határoznak meg” – mondta Dr. Fábián Ágnes ügyvezető igazgató, a </w:t>
      </w:r>
      <w:proofErr w:type="spellStart"/>
      <w:r w:rsidRPr="007F5021">
        <w:rPr>
          <w:sz w:val="24"/>
          <w:lang w:val="hu-HU"/>
        </w:rPr>
        <w:t>Techcsajok</w:t>
      </w:r>
      <w:proofErr w:type="spellEnd"/>
      <w:r w:rsidRPr="007F5021">
        <w:rPr>
          <w:sz w:val="24"/>
          <w:lang w:val="hu-HU"/>
        </w:rPr>
        <w:t xml:space="preserve"> rendezvénysorozat békéscsabai helyszínének házigazdája.  </w:t>
      </w:r>
    </w:p>
    <w:p w14:paraId="3AD926DC" w14:textId="6F16EAF1" w:rsidR="007F5021" w:rsidRDefault="007F5021" w:rsidP="007F5021">
      <w:pPr>
        <w:tabs>
          <w:tab w:val="left" w:pos="4395"/>
        </w:tabs>
        <w:jc w:val="both"/>
        <w:rPr>
          <w:rFonts w:cs="Arial"/>
          <w:lang w:val="hu-HU"/>
        </w:rPr>
      </w:pPr>
    </w:p>
    <w:p w14:paraId="0E824815" w14:textId="77777777" w:rsidR="007F5021" w:rsidRPr="007F5021" w:rsidRDefault="007F5021" w:rsidP="007F5021">
      <w:pPr>
        <w:jc w:val="both"/>
        <w:rPr>
          <w:rFonts w:cs="Arial"/>
          <w:b/>
          <w:sz w:val="24"/>
          <w:lang w:val="hu-HU"/>
        </w:rPr>
      </w:pPr>
      <w:r w:rsidRPr="007F5021">
        <w:rPr>
          <w:rFonts w:cs="Arial"/>
          <w:sz w:val="24"/>
          <w:lang w:val="hu-HU"/>
        </w:rPr>
        <w:t>További információk a rendezvénysorozatról:</w:t>
      </w:r>
      <w:r w:rsidRPr="007F5021">
        <w:rPr>
          <w:rFonts w:cs="Arial"/>
          <w:b/>
          <w:sz w:val="24"/>
          <w:lang w:val="hu-HU"/>
        </w:rPr>
        <w:t xml:space="preserve"> </w:t>
      </w:r>
      <w:hyperlink r:id="rId8" w:history="1">
        <w:r w:rsidRPr="007F5021">
          <w:rPr>
            <w:rStyle w:val="Hiperhivatkozs"/>
            <w:rFonts w:cs="Arial"/>
            <w:sz w:val="24"/>
            <w:lang w:val="hu-HU"/>
          </w:rPr>
          <w:t>www.techcsajok.hu</w:t>
        </w:r>
      </w:hyperlink>
    </w:p>
    <w:p w14:paraId="5D40047A" w14:textId="0255F6D9" w:rsidR="007F5021" w:rsidRDefault="007F5021" w:rsidP="007F5021">
      <w:pPr>
        <w:tabs>
          <w:tab w:val="left" w:pos="4395"/>
        </w:tabs>
        <w:jc w:val="both"/>
        <w:rPr>
          <w:rFonts w:cs="Arial"/>
          <w:sz w:val="24"/>
          <w:lang w:val="hu-HU"/>
        </w:rPr>
      </w:pPr>
    </w:p>
    <w:p w14:paraId="4FC13671" w14:textId="77777777" w:rsidR="007F5021" w:rsidRDefault="007F5021" w:rsidP="007F5021">
      <w:pPr>
        <w:spacing w:line="276" w:lineRule="auto"/>
        <w:jc w:val="both"/>
        <w:rPr>
          <w:b/>
          <w:bCs/>
          <w:szCs w:val="20"/>
          <w:lang w:val="hu-HU"/>
        </w:rPr>
      </w:pPr>
    </w:p>
    <w:p w14:paraId="6C44B399" w14:textId="4CF435CF" w:rsidR="007F5021" w:rsidRPr="007F5021" w:rsidRDefault="007F5021" w:rsidP="007F5021">
      <w:pPr>
        <w:spacing w:line="276" w:lineRule="auto"/>
        <w:jc w:val="both"/>
        <w:rPr>
          <w:bCs/>
          <w:szCs w:val="20"/>
          <w:lang w:val="hu-HU"/>
        </w:rPr>
      </w:pPr>
      <w:r w:rsidRPr="007F5021">
        <w:rPr>
          <w:b/>
          <w:bCs/>
          <w:szCs w:val="20"/>
          <w:lang w:val="hu-HU"/>
        </w:rPr>
        <w:t xml:space="preserve">A </w:t>
      </w:r>
      <w:proofErr w:type="gramStart"/>
      <w:r w:rsidRPr="007F5021">
        <w:rPr>
          <w:b/>
          <w:bCs/>
          <w:szCs w:val="20"/>
          <w:lang w:val="hu-HU"/>
        </w:rPr>
        <w:t>Német</w:t>
      </w:r>
      <w:proofErr w:type="gramEnd"/>
      <w:r w:rsidRPr="007F5021">
        <w:rPr>
          <w:rFonts w:ascii="Cambria Math" w:hAnsi="Cambria Math" w:cs="Cambria Math"/>
          <w:b/>
          <w:bCs/>
          <w:szCs w:val="20"/>
          <w:lang w:val="hu-HU"/>
        </w:rPr>
        <w:t>‐</w:t>
      </w:r>
      <w:r w:rsidRPr="007F5021">
        <w:rPr>
          <w:b/>
          <w:bCs/>
          <w:szCs w:val="20"/>
          <w:lang w:val="hu-HU"/>
        </w:rPr>
        <w:t>Magyar Ipari és Kereskedelmi Kamaráról (DUIHK)</w:t>
      </w:r>
    </w:p>
    <w:p w14:paraId="47FFBFE3" w14:textId="2F860CA6" w:rsidR="007F5021" w:rsidRPr="007F5021" w:rsidRDefault="007F5021" w:rsidP="007F5021">
      <w:pPr>
        <w:spacing w:line="276" w:lineRule="auto"/>
        <w:jc w:val="both"/>
        <w:rPr>
          <w:bCs/>
          <w:szCs w:val="20"/>
          <w:lang w:val="hu-HU"/>
        </w:rPr>
      </w:pPr>
      <w:r w:rsidRPr="007F5021">
        <w:rPr>
          <w:bCs/>
          <w:szCs w:val="20"/>
          <w:lang w:val="hu-HU"/>
        </w:rPr>
        <w:t>A DUIHK a német gazdaság hivatalos magyarországi képviselője és mintegy 900 tagvállalatával az ország legnagyobb bilaterális vállalati szövetsége. Alapítására 1993</w:t>
      </w:r>
      <w:r w:rsidRPr="007F5021">
        <w:rPr>
          <w:rFonts w:ascii="Cambria Math" w:hAnsi="Cambria Math" w:cs="Cambria Math"/>
          <w:bCs/>
          <w:szCs w:val="20"/>
          <w:lang w:val="hu-HU"/>
        </w:rPr>
        <w:t>‐</w:t>
      </w:r>
      <w:r w:rsidRPr="007F5021">
        <w:rPr>
          <w:bCs/>
          <w:szCs w:val="20"/>
          <w:lang w:val="hu-HU"/>
        </w:rPr>
        <w:t>ban ker</w:t>
      </w:r>
      <w:r w:rsidRPr="007F5021">
        <w:rPr>
          <w:rFonts w:cs="Arial"/>
          <w:bCs/>
          <w:szCs w:val="20"/>
          <w:lang w:val="hu-HU"/>
        </w:rPr>
        <w:t>ü</w:t>
      </w:r>
      <w:r w:rsidRPr="007F5021">
        <w:rPr>
          <w:bCs/>
          <w:szCs w:val="20"/>
          <w:lang w:val="hu-HU"/>
        </w:rPr>
        <w:t>lt sor, legfontosabb feladata a magyar</w:t>
      </w:r>
      <w:r w:rsidRPr="007F5021">
        <w:rPr>
          <w:rFonts w:ascii="Cambria Math" w:hAnsi="Cambria Math" w:cs="Cambria Math"/>
          <w:bCs/>
          <w:szCs w:val="20"/>
          <w:lang w:val="hu-HU"/>
        </w:rPr>
        <w:t>‐</w:t>
      </w:r>
      <w:r w:rsidRPr="007F5021">
        <w:rPr>
          <w:bCs/>
          <w:szCs w:val="20"/>
          <w:lang w:val="hu-HU"/>
        </w:rPr>
        <w:t>n</w:t>
      </w:r>
      <w:r w:rsidRPr="007F5021">
        <w:rPr>
          <w:rFonts w:cs="Arial"/>
          <w:bCs/>
          <w:szCs w:val="20"/>
          <w:lang w:val="hu-HU"/>
        </w:rPr>
        <w:t>é</w:t>
      </w:r>
      <w:r w:rsidRPr="007F5021">
        <w:rPr>
          <w:bCs/>
          <w:szCs w:val="20"/>
          <w:lang w:val="hu-HU"/>
        </w:rPr>
        <w:t>met gazdas</w:t>
      </w:r>
      <w:r w:rsidRPr="007F5021">
        <w:rPr>
          <w:rFonts w:cs="Arial"/>
          <w:bCs/>
          <w:szCs w:val="20"/>
          <w:lang w:val="hu-HU"/>
        </w:rPr>
        <w:t>á</w:t>
      </w:r>
      <w:r w:rsidRPr="007F5021">
        <w:rPr>
          <w:bCs/>
          <w:szCs w:val="20"/>
          <w:lang w:val="hu-HU"/>
        </w:rPr>
        <w:t>gi kapcsolatok el</w:t>
      </w:r>
      <w:r w:rsidRPr="007F5021">
        <w:rPr>
          <w:rFonts w:cs="Arial"/>
          <w:bCs/>
          <w:szCs w:val="20"/>
          <w:lang w:val="hu-HU"/>
        </w:rPr>
        <w:t>ő</w:t>
      </w:r>
      <w:r w:rsidRPr="007F5021">
        <w:rPr>
          <w:bCs/>
          <w:szCs w:val="20"/>
          <w:lang w:val="hu-HU"/>
        </w:rPr>
        <w:t>mozd</w:t>
      </w:r>
      <w:r w:rsidRPr="007F5021">
        <w:rPr>
          <w:rFonts w:cs="Arial"/>
          <w:bCs/>
          <w:szCs w:val="20"/>
          <w:lang w:val="hu-HU"/>
        </w:rPr>
        <w:t>í</w:t>
      </w:r>
      <w:r w:rsidRPr="007F5021">
        <w:rPr>
          <w:bCs/>
          <w:szCs w:val="20"/>
          <w:lang w:val="hu-HU"/>
        </w:rPr>
        <w:t>t</w:t>
      </w:r>
      <w:r w:rsidRPr="007F5021">
        <w:rPr>
          <w:rFonts w:cs="Arial"/>
          <w:bCs/>
          <w:szCs w:val="20"/>
          <w:lang w:val="hu-HU"/>
        </w:rPr>
        <w:t>á</w:t>
      </w:r>
      <w:r w:rsidRPr="007F5021">
        <w:rPr>
          <w:bCs/>
          <w:szCs w:val="20"/>
          <w:lang w:val="hu-HU"/>
        </w:rPr>
        <w:t>sa. A DUIHK a közvetlen vállalati kapcsolatok platformja, átfogó, gyakorlatorientált szolgáltatásokat és információkat nyújt a cégeknek külpiaci tevékenységükhöz, képviseli tagjai érdekeit és közreműködik az üzleti környezet folyamatos fejlesztésében.</w:t>
      </w:r>
      <w:r>
        <w:rPr>
          <w:bCs/>
          <w:szCs w:val="20"/>
          <w:lang w:val="hu-HU"/>
        </w:rPr>
        <w:t xml:space="preserve"> </w:t>
      </w:r>
      <w:r w:rsidRPr="007F5021">
        <w:rPr>
          <w:bCs/>
          <w:szCs w:val="20"/>
          <w:lang w:val="hu-HU"/>
        </w:rPr>
        <w:t>A DUIHK a világ mintegy 90 országában, több mint 130 városban működő német külkereskedelmi kamarai hálózat (AHK) tagja, valamint a Bajor és a Szász Szabadállam hivatalos magyarországi képviselője.</w:t>
      </w:r>
    </w:p>
    <w:p w14:paraId="52839ABC" w14:textId="77777777" w:rsidR="00C26894" w:rsidRDefault="00C26894" w:rsidP="00C26894">
      <w:pPr>
        <w:jc w:val="both"/>
        <w:rPr>
          <w:rFonts w:cs="Arial"/>
          <w:sz w:val="24"/>
          <w:lang w:val="hu-HU"/>
        </w:rPr>
      </w:pPr>
    </w:p>
    <w:p w14:paraId="1E7C9874" w14:textId="77777777" w:rsidR="00AB1273" w:rsidRPr="003E32D6" w:rsidRDefault="00AB1273" w:rsidP="00AB1273">
      <w:pPr>
        <w:spacing w:line="276" w:lineRule="auto"/>
        <w:jc w:val="both"/>
        <w:rPr>
          <w:szCs w:val="20"/>
          <w:lang w:val="hu-HU"/>
        </w:rPr>
      </w:pPr>
      <w:r w:rsidRPr="003E32D6">
        <w:rPr>
          <w:b/>
          <w:bCs/>
          <w:szCs w:val="20"/>
          <w:lang w:val="hu-HU"/>
        </w:rPr>
        <w:t>A Henkelről</w:t>
      </w:r>
    </w:p>
    <w:p w14:paraId="2CF16A77" w14:textId="6BC1D832" w:rsidR="00AB1273" w:rsidRPr="003E32D6" w:rsidRDefault="00AB1273" w:rsidP="00AB1273">
      <w:pPr>
        <w:spacing w:line="276" w:lineRule="auto"/>
        <w:jc w:val="both"/>
        <w:rPr>
          <w:rFonts w:cs="Arial"/>
          <w:szCs w:val="20"/>
          <w:lang w:val="hu-HU"/>
        </w:rPr>
      </w:pPr>
      <w:r w:rsidRPr="003E32D6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3E32D6">
        <w:rPr>
          <w:rFonts w:cs="Arial"/>
          <w:szCs w:val="20"/>
          <w:lang w:val="hu-HU"/>
        </w:rPr>
        <w:t>Adhesive</w:t>
      </w:r>
      <w:proofErr w:type="spellEnd"/>
      <w:r w:rsidRPr="003E32D6">
        <w:rPr>
          <w:rFonts w:cs="Arial"/>
          <w:szCs w:val="20"/>
          <w:lang w:val="hu-HU"/>
        </w:rPr>
        <w:t xml:space="preserve"> Technologies üzletága globális vezető szerepet tölt be a ragasztók piacán – valamennyi iparági szegmensben, világszerte. A Henkel </w:t>
      </w:r>
      <w:proofErr w:type="spellStart"/>
      <w:r w:rsidRPr="003E32D6">
        <w:rPr>
          <w:rFonts w:cs="Arial"/>
          <w:szCs w:val="20"/>
          <w:lang w:val="hu-HU"/>
        </w:rPr>
        <w:t>Laundry</w:t>
      </w:r>
      <w:proofErr w:type="spellEnd"/>
      <w:r w:rsidRPr="003E32D6">
        <w:rPr>
          <w:rFonts w:cs="Arial"/>
          <w:szCs w:val="20"/>
          <w:lang w:val="hu-HU"/>
        </w:rPr>
        <w:t xml:space="preserve"> &amp; Home Care és a Beauty Care üzletágaiban vezető pozícióban van sok piacon és kategóriában, szerte a világon. A 1876-ban alapított Henkel több mint 140 éves sikert tudhat maga mögött. A Henkel 201</w:t>
      </w:r>
      <w:r>
        <w:rPr>
          <w:rFonts w:cs="Arial"/>
          <w:szCs w:val="20"/>
          <w:lang w:val="hu-HU"/>
        </w:rPr>
        <w:t xml:space="preserve">7-ben 20 </w:t>
      </w:r>
      <w:r w:rsidRPr="003E32D6">
        <w:rPr>
          <w:rFonts w:cs="Arial"/>
          <w:szCs w:val="20"/>
          <w:lang w:val="hu-HU"/>
        </w:rPr>
        <w:t>milliárd euró árbevétel</w:t>
      </w:r>
      <w:r>
        <w:rPr>
          <w:rFonts w:cs="Arial"/>
          <w:szCs w:val="20"/>
          <w:lang w:val="hu-HU"/>
        </w:rPr>
        <w:t xml:space="preserve">t és 3,5 milliárd </w:t>
      </w:r>
      <w:r w:rsidRPr="003E32D6">
        <w:rPr>
          <w:rFonts w:cs="Arial"/>
          <w:szCs w:val="20"/>
          <w:lang w:val="hu-HU"/>
        </w:rPr>
        <w:t>korrigált üzemi eredmény</w:t>
      </w:r>
      <w:r>
        <w:rPr>
          <w:rFonts w:cs="Arial"/>
          <w:szCs w:val="20"/>
          <w:lang w:val="hu-HU"/>
        </w:rPr>
        <w:t>t ért el</w:t>
      </w:r>
      <w:r w:rsidRPr="003E32D6">
        <w:rPr>
          <w:rFonts w:cs="Arial"/>
          <w:szCs w:val="20"/>
          <w:lang w:val="hu-HU"/>
        </w:rPr>
        <w:t xml:space="preserve">. A Henkel három </w:t>
      </w:r>
      <w:r w:rsidRPr="003E32D6">
        <w:rPr>
          <w:color w:val="000000"/>
          <w:lang w:val="hu-HU"/>
        </w:rPr>
        <w:t xml:space="preserve">– </w:t>
      </w:r>
      <w:proofErr w:type="spellStart"/>
      <w:r w:rsidRPr="003E32D6">
        <w:rPr>
          <w:lang w:val="hu-HU"/>
        </w:rPr>
        <w:t>Loctite</w:t>
      </w:r>
      <w:proofErr w:type="spellEnd"/>
      <w:r w:rsidRPr="003E32D6">
        <w:rPr>
          <w:lang w:val="hu-HU"/>
        </w:rPr>
        <w:t xml:space="preserve">, Schwarzkopf és </w:t>
      </w:r>
      <w:proofErr w:type="spellStart"/>
      <w:r w:rsidRPr="003E32D6">
        <w:rPr>
          <w:lang w:val="hu-HU"/>
        </w:rPr>
        <w:t>Persil</w:t>
      </w:r>
      <w:proofErr w:type="spellEnd"/>
      <w:r w:rsidRPr="003E32D6">
        <w:rPr>
          <w:lang w:val="hu-HU"/>
        </w:rPr>
        <w:t xml:space="preserve"> –</w:t>
      </w:r>
      <w:r w:rsidRPr="003E32D6">
        <w:rPr>
          <w:rFonts w:cs="Arial"/>
          <w:szCs w:val="20"/>
          <w:lang w:val="hu-HU"/>
        </w:rPr>
        <w:t xml:space="preserve"> vezető márkája együttesen</w:t>
      </w:r>
      <w:r w:rsidRPr="003E32D6">
        <w:rPr>
          <w:lang w:val="hu-HU"/>
        </w:rPr>
        <w:t xml:space="preserve"> </w:t>
      </w:r>
      <w:r w:rsidRPr="003E32D6">
        <w:rPr>
          <w:rFonts w:cs="Arial"/>
          <w:szCs w:val="20"/>
          <w:lang w:val="hu-HU"/>
        </w:rPr>
        <w:t>több mint 6</w:t>
      </w:r>
      <w:r w:rsidR="00857A81">
        <w:rPr>
          <w:rFonts w:cs="Arial"/>
          <w:szCs w:val="20"/>
          <w:lang w:val="hu-HU"/>
        </w:rPr>
        <w:t>,4</w:t>
      </w:r>
      <w:r w:rsidRPr="003E32D6">
        <w:rPr>
          <w:rFonts w:cs="Arial"/>
          <w:szCs w:val="20"/>
          <w:lang w:val="hu-HU"/>
        </w:rPr>
        <w:t xml:space="preserve"> milliárd euró árbevételt ért el. A Henkel világszerte több mint 5</w:t>
      </w:r>
      <w:r w:rsidR="00857A81">
        <w:rPr>
          <w:rFonts w:cs="Arial"/>
          <w:szCs w:val="20"/>
          <w:lang w:val="hu-HU"/>
        </w:rPr>
        <w:t>3</w:t>
      </w:r>
      <w:r w:rsidRPr="003E32D6">
        <w:rPr>
          <w:rFonts w:cs="Arial"/>
          <w:szCs w:val="20"/>
          <w:lang w:val="hu-HU"/>
        </w:rPr>
        <w:t xml:space="preserve">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9" w:history="1">
        <w:r w:rsidRPr="001B238D">
          <w:rPr>
            <w:rStyle w:val="Hiperhivatkozs"/>
            <w:rFonts w:cs="Arial"/>
            <w:szCs w:val="20"/>
            <w:lang w:val="hu-HU"/>
          </w:rPr>
          <w:t>www.henkel.com</w:t>
        </w:r>
      </w:hyperlink>
      <w:r w:rsidRPr="003E32D6">
        <w:rPr>
          <w:rFonts w:cs="Arial"/>
          <w:szCs w:val="20"/>
          <w:lang w:val="hu-HU"/>
        </w:rPr>
        <w:t>.</w:t>
      </w:r>
      <w:r>
        <w:rPr>
          <w:rFonts w:cs="Arial"/>
          <w:szCs w:val="20"/>
          <w:lang w:val="hu-HU"/>
        </w:rPr>
        <w:t xml:space="preserve"> </w:t>
      </w:r>
      <w:hyperlink w:history="1"/>
    </w:p>
    <w:p w14:paraId="6A2ECAB1" w14:textId="77777777" w:rsidR="00F52372" w:rsidRPr="008430B6" w:rsidRDefault="00F52372" w:rsidP="00F52372">
      <w:pPr>
        <w:spacing w:line="360" w:lineRule="auto"/>
        <w:jc w:val="both"/>
        <w:rPr>
          <w:rFonts w:cs="Arial"/>
          <w:sz w:val="22"/>
          <w:szCs w:val="22"/>
          <w:lang w:val="hu-HU"/>
        </w:rPr>
      </w:pPr>
    </w:p>
    <w:p w14:paraId="6E3AB04A" w14:textId="77777777" w:rsidR="001A5F49" w:rsidRDefault="001A5F49" w:rsidP="00F52372">
      <w:pPr>
        <w:spacing w:line="240" w:lineRule="auto"/>
        <w:rPr>
          <w:rFonts w:cs="Arial"/>
          <w:b/>
          <w:bCs/>
          <w:szCs w:val="20"/>
          <w:lang w:val="hu-HU" w:eastAsia="de-DE"/>
        </w:rPr>
      </w:pPr>
    </w:p>
    <w:p w14:paraId="22533351" w14:textId="77777777" w:rsidR="001A5F49" w:rsidRDefault="001A5F49" w:rsidP="00F52372">
      <w:pPr>
        <w:spacing w:line="240" w:lineRule="auto"/>
        <w:rPr>
          <w:rFonts w:cs="Arial"/>
          <w:b/>
          <w:bCs/>
          <w:szCs w:val="20"/>
          <w:lang w:val="hu-HU" w:eastAsia="de-DE"/>
        </w:rPr>
      </w:pPr>
    </w:p>
    <w:p w14:paraId="32D54938" w14:textId="65845F91" w:rsidR="00F52372" w:rsidRPr="008430B6" w:rsidRDefault="00F52372" w:rsidP="00F52372">
      <w:pPr>
        <w:spacing w:line="240" w:lineRule="auto"/>
        <w:rPr>
          <w:rFonts w:cs="Arial"/>
          <w:b/>
          <w:szCs w:val="20"/>
          <w:lang w:val="hu-HU" w:eastAsia="de-DE"/>
        </w:rPr>
      </w:pPr>
      <w:r w:rsidRPr="008430B6">
        <w:rPr>
          <w:rFonts w:cs="Arial"/>
          <w:b/>
          <w:bCs/>
          <w:szCs w:val="20"/>
          <w:lang w:val="hu-HU" w:eastAsia="de-DE"/>
        </w:rPr>
        <w:t>Sajtókapcsolat</w:t>
      </w:r>
    </w:p>
    <w:p w14:paraId="3A2B722D" w14:textId="77777777" w:rsidR="00780C94" w:rsidRPr="008430B6" w:rsidRDefault="00780C94" w:rsidP="00F52372">
      <w:pPr>
        <w:spacing w:line="280" w:lineRule="exact"/>
        <w:rPr>
          <w:rFonts w:cs="Arial"/>
          <w:szCs w:val="20"/>
          <w:lang w:val="hu-HU" w:eastAsia="de-DE"/>
        </w:rPr>
      </w:pPr>
    </w:p>
    <w:p w14:paraId="2FC7F2AE" w14:textId="114980A1" w:rsidR="00F52372" w:rsidRPr="008430B6" w:rsidRDefault="006A460B" w:rsidP="00F52372">
      <w:pPr>
        <w:spacing w:line="280" w:lineRule="exact"/>
        <w:rPr>
          <w:lang w:val="hu-HU" w:eastAsia="de-DE"/>
        </w:rPr>
      </w:pPr>
      <w:r>
        <w:rPr>
          <w:lang w:val="hu-HU" w:eastAsia="de-DE"/>
        </w:rPr>
        <w:t>Dispiter Dorottya</w:t>
      </w:r>
    </w:p>
    <w:p w14:paraId="24B5C359" w14:textId="64EB8CE9" w:rsidR="00F52372" w:rsidRPr="008430B6" w:rsidRDefault="00F52372" w:rsidP="00F52372">
      <w:pPr>
        <w:spacing w:line="280" w:lineRule="exact"/>
        <w:rPr>
          <w:rFonts w:cs="Arial"/>
          <w:lang w:val="hu-HU" w:eastAsia="de-DE"/>
        </w:rPr>
      </w:pPr>
      <w:r w:rsidRPr="008430B6">
        <w:rPr>
          <w:rFonts w:cs="Arial"/>
          <w:lang w:val="hu-HU" w:eastAsia="de-DE"/>
        </w:rPr>
        <w:t>Tel.</w:t>
      </w:r>
      <w:r w:rsidRPr="008430B6">
        <w:rPr>
          <w:rFonts w:cs="Arial"/>
          <w:lang w:val="hu-HU" w:eastAsia="de-DE"/>
        </w:rPr>
        <w:tab/>
        <w:t>(1) 372-55</w:t>
      </w:r>
      <w:r w:rsidR="006A460B">
        <w:rPr>
          <w:rFonts w:cs="Arial"/>
          <w:lang w:val="hu-HU" w:eastAsia="de-DE"/>
        </w:rPr>
        <w:t>55</w:t>
      </w:r>
    </w:p>
    <w:p w14:paraId="6C13E168" w14:textId="77777777" w:rsidR="00F52372" w:rsidRPr="008430B6" w:rsidRDefault="00F52372" w:rsidP="00F52372">
      <w:pPr>
        <w:spacing w:line="280" w:lineRule="exact"/>
        <w:rPr>
          <w:rFonts w:cs="Arial"/>
          <w:color w:val="000000"/>
          <w:lang w:val="hu-HU" w:eastAsia="de-DE"/>
        </w:rPr>
      </w:pPr>
      <w:r w:rsidRPr="008430B6">
        <w:rPr>
          <w:rFonts w:cs="Arial"/>
          <w:color w:val="000000"/>
          <w:lang w:val="hu-HU" w:eastAsia="de-DE"/>
        </w:rPr>
        <w:t xml:space="preserve">Email: </w:t>
      </w:r>
      <w:hyperlink r:id="rId10" w:history="1">
        <w:r w:rsidRPr="008430B6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14:paraId="51BB35D6" w14:textId="77777777" w:rsidR="00F52372" w:rsidRPr="008430B6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Henkel Magyarország Kft.</w:t>
      </w:r>
    </w:p>
    <w:p w14:paraId="160D31AE" w14:textId="77777777" w:rsidR="00F52372" w:rsidRPr="008430B6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Vállalati kommunikáció</w:t>
      </w:r>
    </w:p>
    <w:p w14:paraId="13379902" w14:textId="4384506A" w:rsidR="00F52372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</w:p>
    <w:sectPr w:rsidR="00F52372" w:rsidSect="00780C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279F" w14:textId="77777777" w:rsidR="00EC2C6B" w:rsidRDefault="00EC2C6B">
      <w:r>
        <w:separator/>
      </w:r>
    </w:p>
  </w:endnote>
  <w:endnote w:type="continuationSeparator" w:id="0">
    <w:p w14:paraId="7A8481D3" w14:textId="77777777" w:rsidR="00EC2C6B" w:rsidRDefault="00E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4D50" w14:textId="2B6B2BDA" w:rsidR="00CF6F33" w:rsidRPr="00B80304" w:rsidRDefault="00B80304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B80304">
      <w:rPr>
        <w:b w:val="0"/>
        <w:color w:val="auto"/>
      </w:rPr>
      <w:t>Henkel</w:t>
    </w:r>
    <w:r w:rsidRPr="00B80304">
      <w:rPr>
        <w:b w:val="0"/>
        <w:color w:val="auto"/>
        <w:lang w:val="hu-HU"/>
      </w:rPr>
      <w:t xml:space="preserve"> Magyarország Kft.</w:t>
    </w:r>
    <w:r>
      <w:rPr>
        <w:b w:val="0"/>
        <w:color w:val="auto"/>
        <w:lang w:val="hu-HU"/>
      </w:rPr>
      <w:t xml:space="preserve"> - </w:t>
    </w:r>
    <w:r w:rsidRPr="00B80304">
      <w:rPr>
        <w:b w:val="0"/>
        <w:color w:val="auto"/>
        <w:lang w:val="hu-HU"/>
      </w:rPr>
      <w:t>Vállalati kommunikáció</w:t>
    </w:r>
    <w:r w:rsidR="00CF6F33" w:rsidRPr="00B80304">
      <w:rPr>
        <w:color w:val="auto"/>
      </w:rPr>
      <w:tab/>
    </w:r>
    <w:proofErr w:type="spellStart"/>
    <w:r w:rsidRPr="00B80304">
      <w:rPr>
        <w:b w:val="0"/>
        <w:color w:val="auto"/>
      </w:rPr>
      <w:t>Oldal</w:t>
    </w:r>
    <w:proofErr w:type="spellEnd"/>
    <w:r w:rsidR="00CF6F33" w:rsidRPr="00B80304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  <w:r w:rsidR="00CF6F33" w:rsidRPr="00B80304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47E9" w14:textId="77777777"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BCF1F6" wp14:editId="5A9B4002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61" name="Kép 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10F37E2C" wp14:editId="683C119C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62" name="Kép 1162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637C6D47" wp14:editId="3779344E">
          <wp:extent cx="419100" cy="152400"/>
          <wp:effectExtent l="0" t="0" r="0" b="0"/>
          <wp:docPr id="1163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3FD86350" wp14:editId="6B66B8C5">
          <wp:extent cx="495300" cy="123825"/>
          <wp:effectExtent l="0" t="0" r="0" b="9525"/>
          <wp:docPr id="1164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5ECB4D0F" wp14:editId="38581D14">
          <wp:extent cx="581025" cy="104775"/>
          <wp:effectExtent l="0" t="0" r="9525" b="9525"/>
          <wp:docPr id="1165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7605FEF" wp14:editId="374D1B3B">
          <wp:extent cx="990600" cy="104775"/>
          <wp:effectExtent l="0" t="0" r="0" b="9525"/>
          <wp:docPr id="1166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41A843F" wp14:editId="28502840">
          <wp:extent cx="885825" cy="104775"/>
          <wp:effectExtent l="0" t="0" r="9525" b="9525"/>
          <wp:docPr id="1167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E9F86" w14:textId="69F4BDA7"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2624DE0B" wp14:editId="6F6707B6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68" name="Kép 1168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139B" w14:textId="77777777" w:rsidR="00EC2C6B" w:rsidRDefault="00EC2C6B">
      <w:r>
        <w:separator/>
      </w:r>
    </w:p>
  </w:footnote>
  <w:footnote w:type="continuationSeparator" w:id="0">
    <w:p w14:paraId="0FB9258C" w14:textId="77777777" w:rsidR="00EC2C6B" w:rsidRDefault="00EC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5D33" w14:textId="77777777"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CDF46A" wp14:editId="2D265FE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B3D" w14:textId="77777777"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3439C8C8" wp14:editId="27D86C69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60" name="Kép 1160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</w:p>
  <w:p w14:paraId="08375D74" w14:textId="77777777" w:rsidR="009A16EC" w:rsidRPr="001C4BE1" w:rsidRDefault="009A16EC" w:rsidP="00BD56B7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center"/>
      <w:rPr>
        <w:rFonts w:ascii="Calibri" w:hAnsi="Calibri"/>
        <w:b/>
        <w:bCs/>
        <w:sz w:val="40"/>
        <w:szCs w:val="40"/>
      </w:rPr>
    </w:pPr>
  </w:p>
  <w:p w14:paraId="4F08D9E5" w14:textId="77777777"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219C0D38" w14:textId="77777777"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C3C41F" wp14:editId="5547BA2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211"/>
    <w:multiLevelType w:val="hybridMultilevel"/>
    <w:tmpl w:val="8216E7FC"/>
    <w:lvl w:ilvl="0" w:tplc="D2C68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0391"/>
    <w:rsid w:val="00002AA4"/>
    <w:rsid w:val="00005267"/>
    <w:rsid w:val="00006346"/>
    <w:rsid w:val="00021C67"/>
    <w:rsid w:val="00030557"/>
    <w:rsid w:val="00030F51"/>
    <w:rsid w:val="000440C0"/>
    <w:rsid w:val="000575F9"/>
    <w:rsid w:val="000618FC"/>
    <w:rsid w:val="000763E0"/>
    <w:rsid w:val="00080A02"/>
    <w:rsid w:val="00080D10"/>
    <w:rsid w:val="00093F26"/>
    <w:rsid w:val="000C56DD"/>
    <w:rsid w:val="000D1672"/>
    <w:rsid w:val="000D56B0"/>
    <w:rsid w:val="000E7F24"/>
    <w:rsid w:val="000F03BE"/>
    <w:rsid w:val="000F225B"/>
    <w:rsid w:val="000F7FAF"/>
    <w:rsid w:val="00111F4D"/>
    <w:rsid w:val="00115230"/>
    <w:rsid w:val="00115966"/>
    <w:rsid w:val="001162B4"/>
    <w:rsid w:val="00122CBC"/>
    <w:rsid w:val="00126D4A"/>
    <w:rsid w:val="00132DA9"/>
    <w:rsid w:val="0013305B"/>
    <w:rsid w:val="00133B99"/>
    <w:rsid w:val="001443BD"/>
    <w:rsid w:val="00191623"/>
    <w:rsid w:val="00197E49"/>
    <w:rsid w:val="001A5F49"/>
    <w:rsid w:val="001A74EE"/>
    <w:rsid w:val="001B4F0A"/>
    <w:rsid w:val="001C0B32"/>
    <w:rsid w:val="001C4BE1"/>
    <w:rsid w:val="001E0F71"/>
    <w:rsid w:val="001E6D05"/>
    <w:rsid w:val="001E7C28"/>
    <w:rsid w:val="001F1BDF"/>
    <w:rsid w:val="001F695F"/>
    <w:rsid w:val="001F7110"/>
    <w:rsid w:val="001F7E96"/>
    <w:rsid w:val="00212488"/>
    <w:rsid w:val="00220628"/>
    <w:rsid w:val="00237F62"/>
    <w:rsid w:val="0024586A"/>
    <w:rsid w:val="00262C05"/>
    <w:rsid w:val="002A0DF7"/>
    <w:rsid w:val="002A60E0"/>
    <w:rsid w:val="002C252E"/>
    <w:rsid w:val="002C6773"/>
    <w:rsid w:val="002E0B17"/>
    <w:rsid w:val="002E7DED"/>
    <w:rsid w:val="002F7E11"/>
    <w:rsid w:val="00304087"/>
    <w:rsid w:val="0030463D"/>
    <w:rsid w:val="00310ACD"/>
    <w:rsid w:val="0031379F"/>
    <w:rsid w:val="00316D10"/>
    <w:rsid w:val="00320A26"/>
    <w:rsid w:val="00321344"/>
    <w:rsid w:val="0034015C"/>
    <w:rsid w:val="00344356"/>
    <w:rsid w:val="00353705"/>
    <w:rsid w:val="003562E8"/>
    <w:rsid w:val="0036357D"/>
    <w:rsid w:val="00367AA1"/>
    <w:rsid w:val="00372E36"/>
    <w:rsid w:val="00377CBB"/>
    <w:rsid w:val="003877B6"/>
    <w:rsid w:val="00392D1F"/>
    <w:rsid w:val="00393887"/>
    <w:rsid w:val="00394C6B"/>
    <w:rsid w:val="003B1069"/>
    <w:rsid w:val="003B390A"/>
    <w:rsid w:val="003C15DE"/>
    <w:rsid w:val="003C38EC"/>
    <w:rsid w:val="003C4EB2"/>
    <w:rsid w:val="003E2F48"/>
    <w:rsid w:val="003F1AF3"/>
    <w:rsid w:val="003F4D8D"/>
    <w:rsid w:val="004163A1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A44F6"/>
    <w:rsid w:val="004B54E8"/>
    <w:rsid w:val="004C4FEB"/>
    <w:rsid w:val="004D059B"/>
    <w:rsid w:val="004D4CB6"/>
    <w:rsid w:val="004E27B2"/>
    <w:rsid w:val="004F10C1"/>
    <w:rsid w:val="00502E62"/>
    <w:rsid w:val="0052212B"/>
    <w:rsid w:val="00534B46"/>
    <w:rsid w:val="00540358"/>
    <w:rsid w:val="00555A2F"/>
    <w:rsid w:val="00556F67"/>
    <w:rsid w:val="00574C44"/>
    <w:rsid w:val="005751AA"/>
    <w:rsid w:val="0058229E"/>
    <w:rsid w:val="0058488E"/>
    <w:rsid w:val="00586CAF"/>
    <w:rsid w:val="00591180"/>
    <w:rsid w:val="00592CEA"/>
    <w:rsid w:val="00597D07"/>
    <w:rsid w:val="005C7112"/>
    <w:rsid w:val="005D0561"/>
    <w:rsid w:val="005D0AD9"/>
    <w:rsid w:val="005D22F6"/>
    <w:rsid w:val="005E0C30"/>
    <w:rsid w:val="005E69D9"/>
    <w:rsid w:val="005F181F"/>
    <w:rsid w:val="005F27F4"/>
    <w:rsid w:val="005F30CE"/>
    <w:rsid w:val="005F3239"/>
    <w:rsid w:val="00607256"/>
    <w:rsid w:val="006144B1"/>
    <w:rsid w:val="006335F1"/>
    <w:rsid w:val="006345B6"/>
    <w:rsid w:val="00635712"/>
    <w:rsid w:val="00644141"/>
    <w:rsid w:val="00652229"/>
    <w:rsid w:val="00652793"/>
    <w:rsid w:val="006610A4"/>
    <w:rsid w:val="006626CA"/>
    <w:rsid w:val="00663487"/>
    <w:rsid w:val="00672382"/>
    <w:rsid w:val="00690B19"/>
    <w:rsid w:val="006957AA"/>
    <w:rsid w:val="006979C6"/>
    <w:rsid w:val="006A460B"/>
    <w:rsid w:val="006B499F"/>
    <w:rsid w:val="006D343E"/>
    <w:rsid w:val="006D4996"/>
    <w:rsid w:val="006D54AB"/>
    <w:rsid w:val="006E5032"/>
    <w:rsid w:val="006F670F"/>
    <w:rsid w:val="00703272"/>
    <w:rsid w:val="0070733C"/>
    <w:rsid w:val="00710C5D"/>
    <w:rsid w:val="0071348C"/>
    <w:rsid w:val="00717273"/>
    <w:rsid w:val="00720FD4"/>
    <w:rsid w:val="0073096C"/>
    <w:rsid w:val="00742398"/>
    <w:rsid w:val="007507B5"/>
    <w:rsid w:val="00753A24"/>
    <w:rsid w:val="00772188"/>
    <w:rsid w:val="00780C94"/>
    <w:rsid w:val="00786BA3"/>
    <w:rsid w:val="007A1667"/>
    <w:rsid w:val="007A4432"/>
    <w:rsid w:val="007B499C"/>
    <w:rsid w:val="007B4D4B"/>
    <w:rsid w:val="007D2A02"/>
    <w:rsid w:val="007E3FF5"/>
    <w:rsid w:val="007E6EA1"/>
    <w:rsid w:val="007F15FB"/>
    <w:rsid w:val="007F2B1E"/>
    <w:rsid w:val="007F5021"/>
    <w:rsid w:val="007F62B4"/>
    <w:rsid w:val="007F6FF5"/>
    <w:rsid w:val="00801517"/>
    <w:rsid w:val="008167D3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56E96"/>
    <w:rsid w:val="00857A81"/>
    <w:rsid w:val="00861295"/>
    <w:rsid w:val="008614F1"/>
    <w:rsid w:val="008639B3"/>
    <w:rsid w:val="00863C1A"/>
    <w:rsid w:val="0087142D"/>
    <w:rsid w:val="00873956"/>
    <w:rsid w:val="008825EE"/>
    <w:rsid w:val="0088596E"/>
    <w:rsid w:val="008A2375"/>
    <w:rsid w:val="008D76C5"/>
    <w:rsid w:val="008E0AFA"/>
    <w:rsid w:val="008E75D3"/>
    <w:rsid w:val="008F01B1"/>
    <w:rsid w:val="008F125E"/>
    <w:rsid w:val="008F4D2F"/>
    <w:rsid w:val="009026EC"/>
    <w:rsid w:val="00917162"/>
    <w:rsid w:val="009251CC"/>
    <w:rsid w:val="0092714E"/>
    <w:rsid w:val="00937ACF"/>
    <w:rsid w:val="00942002"/>
    <w:rsid w:val="00947885"/>
    <w:rsid w:val="00952168"/>
    <w:rsid w:val="009527FE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6D07"/>
    <w:rsid w:val="009B3B37"/>
    <w:rsid w:val="009B519C"/>
    <w:rsid w:val="009C088E"/>
    <w:rsid w:val="009C4D35"/>
    <w:rsid w:val="009E5EB4"/>
    <w:rsid w:val="009E65C3"/>
    <w:rsid w:val="00A044D6"/>
    <w:rsid w:val="00A04ADB"/>
    <w:rsid w:val="00A10DAC"/>
    <w:rsid w:val="00A11E0F"/>
    <w:rsid w:val="00A244C2"/>
    <w:rsid w:val="00A26CB6"/>
    <w:rsid w:val="00A32F82"/>
    <w:rsid w:val="00A32F8B"/>
    <w:rsid w:val="00A45A62"/>
    <w:rsid w:val="00A54AC5"/>
    <w:rsid w:val="00A54CD9"/>
    <w:rsid w:val="00A56D41"/>
    <w:rsid w:val="00A61353"/>
    <w:rsid w:val="00A66DB1"/>
    <w:rsid w:val="00A67A92"/>
    <w:rsid w:val="00A77E80"/>
    <w:rsid w:val="00A91A70"/>
    <w:rsid w:val="00AA1B85"/>
    <w:rsid w:val="00AB1273"/>
    <w:rsid w:val="00AB1CB6"/>
    <w:rsid w:val="00AB1D9A"/>
    <w:rsid w:val="00AD44FE"/>
    <w:rsid w:val="00AE49F1"/>
    <w:rsid w:val="00AE76BB"/>
    <w:rsid w:val="00AF6CBB"/>
    <w:rsid w:val="00B02FC0"/>
    <w:rsid w:val="00B05CCA"/>
    <w:rsid w:val="00B14271"/>
    <w:rsid w:val="00B2685D"/>
    <w:rsid w:val="00B30351"/>
    <w:rsid w:val="00B33C2A"/>
    <w:rsid w:val="00B35822"/>
    <w:rsid w:val="00B422EC"/>
    <w:rsid w:val="00B80304"/>
    <w:rsid w:val="00B820D7"/>
    <w:rsid w:val="00B86A4F"/>
    <w:rsid w:val="00B87094"/>
    <w:rsid w:val="00B958E8"/>
    <w:rsid w:val="00BA09B2"/>
    <w:rsid w:val="00BB0223"/>
    <w:rsid w:val="00BB512A"/>
    <w:rsid w:val="00BC0995"/>
    <w:rsid w:val="00BC48D6"/>
    <w:rsid w:val="00BD32CA"/>
    <w:rsid w:val="00BD56B7"/>
    <w:rsid w:val="00BE793A"/>
    <w:rsid w:val="00BF432A"/>
    <w:rsid w:val="00BF4B5C"/>
    <w:rsid w:val="00BF6E82"/>
    <w:rsid w:val="00C144DF"/>
    <w:rsid w:val="00C22049"/>
    <w:rsid w:val="00C24C17"/>
    <w:rsid w:val="00C26894"/>
    <w:rsid w:val="00C40B88"/>
    <w:rsid w:val="00C47D87"/>
    <w:rsid w:val="00C5376E"/>
    <w:rsid w:val="00C76F73"/>
    <w:rsid w:val="00C95613"/>
    <w:rsid w:val="00C96D73"/>
    <w:rsid w:val="00C97091"/>
    <w:rsid w:val="00CA2001"/>
    <w:rsid w:val="00CB5B6C"/>
    <w:rsid w:val="00CD3B0B"/>
    <w:rsid w:val="00CD4616"/>
    <w:rsid w:val="00CE33D5"/>
    <w:rsid w:val="00CF5D37"/>
    <w:rsid w:val="00CF6F33"/>
    <w:rsid w:val="00D02248"/>
    <w:rsid w:val="00D063B8"/>
    <w:rsid w:val="00D17E3B"/>
    <w:rsid w:val="00D213B6"/>
    <w:rsid w:val="00D23C09"/>
    <w:rsid w:val="00D23CED"/>
    <w:rsid w:val="00D24BD2"/>
    <w:rsid w:val="00D260A2"/>
    <w:rsid w:val="00D30CC6"/>
    <w:rsid w:val="00D3260C"/>
    <w:rsid w:val="00D35790"/>
    <w:rsid w:val="00D40AFA"/>
    <w:rsid w:val="00D62EF1"/>
    <w:rsid w:val="00D6309D"/>
    <w:rsid w:val="00D644CA"/>
    <w:rsid w:val="00D64765"/>
    <w:rsid w:val="00D66FC2"/>
    <w:rsid w:val="00D76C7E"/>
    <w:rsid w:val="00D8631C"/>
    <w:rsid w:val="00D92226"/>
    <w:rsid w:val="00D9293F"/>
    <w:rsid w:val="00D93598"/>
    <w:rsid w:val="00DA0A33"/>
    <w:rsid w:val="00DA1E18"/>
    <w:rsid w:val="00DB05B1"/>
    <w:rsid w:val="00DC3761"/>
    <w:rsid w:val="00DD512E"/>
    <w:rsid w:val="00DE0574"/>
    <w:rsid w:val="00DE1177"/>
    <w:rsid w:val="00DE2CEA"/>
    <w:rsid w:val="00DE6A3C"/>
    <w:rsid w:val="00DE7F97"/>
    <w:rsid w:val="00DF1010"/>
    <w:rsid w:val="00DF5AEA"/>
    <w:rsid w:val="00DF63F6"/>
    <w:rsid w:val="00E0140F"/>
    <w:rsid w:val="00E13161"/>
    <w:rsid w:val="00E13747"/>
    <w:rsid w:val="00E25AEA"/>
    <w:rsid w:val="00E30DEF"/>
    <w:rsid w:val="00E30ED2"/>
    <w:rsid w:val="00E37F70"/>
    <w:rsid w:val="00E41AF5"/>
    <w:rsid w:val="00E446C1"/>
    <w:rsid w:val="00E61CB9"/>
    <w:rsid w:val="00E758B9"/>
    <w:rsid w:val="00E85569"/>
    <w:rsid w:val="00E856AF"/>
    <w:rsid w:val="00E90E08"/>
    <w:rsid w:val="00E93A01"/>
    <w:rsid w:val="00E93FF8"/>
    <w:rsid w:val="00E96EAF"/>
    <w:rsid w:val="00EA1752"/>
    <w:rsid w:val="00EA5BDB"/>
    <w:rsid w:val="00EC0368"/>
    <w:rsid w:val="00EC142D"/>
    <w:rsid w:val="00EC2C6B"/>
    <w:rsid w:val="00ED2B5C"/>
    <w:rsid w:val="00EF15FF"/>
    <w:rsid w:val="00EF7111"/>
    <w:rsid w:val="00EF7AD1"/>
    <w:rsid w:val="00EF7D1A"/>
    <w:rsid w:val="00F0448F"/>
    <w:rsid w:val="00F275C0"/>
    <w:rsid w:val="00F36145"/>
    <w:rsid w:val="00F37BDD"/>
    <w:rsid w:val="00F41503"/>
    <w:rsid w:val="00F466C8"/>
    <w:rsid w:val="00F50B46"/>
    <w:rsid w:val="00F52372"/>
    <w:rsid w:val="00F62746"/>
    <w:rsid w:val="00F629FF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D4CCA"/>
    <w:rsid w:val="00FE2A9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2D7F7DA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customStyle="1" w:styleId="Cmsor2Char">
    <w:name w:val="Címsor 2 Char"/>
    <w:link w:val="Cmsor2"/>
    <w:uiPriority w:val="9"/>
    <w:locked/>
    <w:rsid w:val="006979C6"/>
    <w:rPr>
      <w:rFonts w:ascii="Arial" w:hAnsi="Arial" w:cs="Arial"/>
      <w:bCs/>
      <w:iCs/>
      <w:color w:val="E1000F"/>
      <w:sz w:val="22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6979C6"/>
    <w:pPr>
      <w:spacing w:after="105" w:line="240" w:lineRule="auto"/>
    </w:pPr>
    <w:rPr>
      <w:rFonts w:ascii="Times New Roman" w:hAnsi="Times New Roman"/>
      <w:sz w:val="34"/>
      <w:szCs w:val="34"/>
      <w:lang w:eastAsia="de-DE"/>
    </w:rPr>
  </w:style>
  <w:style w:type="character" w:styleId="Mrltotthiperhivatkozs">
    <w:name w:val="FollowedHyperlink"/>
    <w:basedOn w:val="Bekezdsalapbettpusa"/>
    <w:rsid w:val="00BD56B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1273"/>
    <w:rPr>
      <w:color w:val="808080"/>
      <w:shd w:val="clear" w:color="auto" w:fill="E6E6E6"/>
    </w:rPr>
  </w:style>
  <w:style w:type="paragraph" w:customStyle="1" w:styleId="PRTopline">
    <w:name w:val="_PR_Topline"/>
    <w:next w:val="Norml"/>
    <w:rsid w:val="00C26894"/>
    <w:pPr>
      <w:keepLines/>
      <w:spacing w:after="320" w:line="320" w:lineRule="exact"/>
    </w:pPr>
    <w:rPr>
      <w:rFonts w:ascii="Arial" w:hAnsi="Arial"/>
      <w:color w:val="000000"/>
      <w:sz w:val="24"/>
      <w:lang w:eastAsia="en-US"/>
    </w:rPr>
  </w:style>
  <w:style w:type="paragraph" w:customStyle="1" w:styleId="PRHeadline">
    <w:name w:val="_PR_Headline"/>
    <w:basedOn w:val="Norml"/>
    <w:next w:val="Norml"/>
    <w:link w:val="PRHeadlineZchn"/>
    <w:rsid w:val="00C26894"/>
    <w:pPr>
      <w:spacing w:after="280" w:line="280" w:lineRule="exact"/>
    </w:pPr>
    <w:rPr>
      <w:b/>
      <w:sz w:val="28"/>
      <w:szCs w:val="20"/>
      <w:lang w:val="hu-HU" w:eastAsia="de-DE"/>
    </w:rPr>
  </w:style>
  <w:style w:type="paragraph" w:customStyle="1" w:styleId="PRCopy">
    <w:name w:val="_PR_Copy"/>
    <w:basedOn w:val="Norml"/>
    <w:uiPriority w:val="99"/>
    <w:rsid w:val="00C26894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paragraph" w:customStyle="1" w:styleId="PRAbstract">
    <w:name w:val="_PR_Abstract"/>
    <w:basedOn w:val="Norml"/>
    <w:next w:val="PRCopy"/>
    <w:link w:val="PRAbstractZchn"/>
    <w:rsid w:val="00C26894"/>
    <w:pPr>
      <w:keepNext/>
      <w:keepLines/>
      <w:widowControl w:val="0"/>
      <w:spacing w:after="280" w:line="280" w:lineRule="exact"/>
      <w:jc w:val="both"/>
    </w:pPr>
    <w:rPr>
      <w:b/>
      <w:szCs w:val="20"/>
      <w:lang w:val="hu-HU" w:eastAsia="de-DE"/>
    </w:rPr>
  </w:style>
  <w:style w:type="character" w:customStyle="1" w:styleId="PRHeadlineZchn">
    <w:name w:val="_PR_Headline Zchn"/>
    <w:link w:val="PRHeadline"/>
    <w:locked/>
    <w:rsid w:val="00C26894"/>
    <w:rPr>
      <w:rFonts w:ascii="Arial" w:hAnsi="Arial"/>
      <w:b/>
      <w:sz w:val="28"/>
      <w:lang w:val="hu-HU"/>
    </w:rPr>
  </w:style>
  <w:style w:type="character" w:customStyle="1" w:styleId="PRAbstractZchn">
    <w:name w:val="_PR_Abstract Zchn"/>
    <w:link w:val="PRAbstract"/>
    <w:uiPriority w:val="99"/>
    <w:locked/>
    <w:rsid w:val="00C26894"/>
    <w:rPr>
      <w:rFonts w:ascii="Arial" w:hAnsi="Arial"/>
      <w:b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csajok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lalati.kommunikacio@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CAFC-3090-48AD-A5C2-2F3AD546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2</Pages>
  <Words>684</Words>
  <Characters>4722</Characters>
  <Application>Microsoft Office Word</Application>
  <DocSecurity>0</DocSecurity>
  <Lines>39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5396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2</cp:revision>
  <cp:lastPrinted>2016-11-16T08:11:00Z</cp:lastPrinted>
  <dcterms:created xsi:type="dcterms:W3CDTF">2018-06-11T13:16:00Z</dcterms:created>
  <dcterms:modified xsi:type="dcterms:W3CDTF">2018-06-11T13:16:00Z</dcterms:modified>
</cp:coreProperties>
</file>